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9E" w:rsidRDefault="001D779E" w:rsidP="001D779E">
      <w:pPr>
        <w:jc w:val="center"/>
        <w:rPr>
          <w:b/>
          <w:sz w:val="24"/>
          <w:szCs w:val="24"/>
        </w:rPr>
      </w:pPr>
    </w:p>
    <w:p w:rsidR="001D779E" w:rsidRPr="001D779E" w:rsidRDefault="00EC1528" w:rsidP="001D779E">
      <w:pPr>
        <w:jc w:val="center"/>
        <w:rPr>
          <w:b/>
          <w:sz w:val="24"/>
          <w:szCs w:val="24"/>
        </w:rPr>
      </w:pPr>
      <w:r w:rsidRPr="001D779E">
        <w:rPr>
          <w:b/>
          <w:sz w:val="24"/>
          <w:szCs w:val="24"/>
        </w:rPr>
        <w:t>ΟΔΗΓΙΕΣ ΜΕΤΑ ΑΠΟ ΕΞΑΓΩΓΗ ΔΟΝΤΙΟΥ</w:t>
      </w:r>
    </w:p>
    <w:p w:rsidR="00EC1528" w:rsidRPr="001D779E" w:rsidRDefault="008656BA" w:rsidP="001D779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EC1528" w:rsidRPr="001D779E">
        <w:rPr>
          <w:sz w:val="24"/>
          <w:szCs w:val="24"/>
        </w:rPr>
        <w:t xml:space="preserve"> εξαγωγή δοντιού </w:t>
      </w:r>
      <w:r>
        <w:rPr>
          <w:sz w:val="24"/>
          <w:szCs w:val="24"/>
        </w:rPr>
        <w:t>αφήνει</w:t>
      </w:r>
      <w:r w:rsidR="00EC1528" w:rsidRPr="001D779E">
        <w:rPr>
          <w:sz w:val="24"/>
          <w:szCs w:val="24"/>
        </w:rPr>
        <w:t xml:space="preserve"> στο στόμα ένα τραύμα. Θα επουλωθεί σύντομα όπως οποιοδήποτε </w:t>
      </w:r>
      <w:r w:rsidR="001D779E">
        <w:rPr>
          <w:sz w:val="24"/>
          <w:szCs w:val="24"/>
        </w:rPr>
        <w:t>τραύμα</w:t>
      </w:r>
      <w:r w:rsidR="00EC1528" w:rsidRPr="001D779E">
        <w:rPr>
          <w:sz w:val="24"/>
          <w:szCs w:val="24"/>
        </w:rPr>
        <w:t xml:space="preserve"> στο σώμα μας</w:t>
      </w:r>
      <w:r>
        <w:rPr>
          <w:sz w:val="24"/>
          <w:szCs w:val="24"/>
        </w:rPr>
        <w:t>,</w:t>
      </w:r>
      <w:r w:rsidR="00EC1528" w:rsidRPr="001D779E">
        <w:rPr>
          <w:sz w:val="24"/>
          <w:szCs w:val="24"/>
        </w:rPr>
        <w:t xml:space="preserve"> και</w:t>
      </w:r>
      <w:r>
        <w:rPr>
          <w:sz w:val="24"/>
          <w:szCs w:val="24"/>
        </w:rPr>
        <w:t>,</w:t>
      </w:r>
      <w:r w:rsidR="00EC1528" w:rsidRPr="001D779E">
        <w:rPr>
          <w:sz w:val="24"/>
          <w:szCs w:val="24"/>
        </w:rPr>
        <w:t xml:space="preserve"> με την κατάλληλη φροντίδα</w:t>
      </w:r>
      <w:r>
        <w:rPr>
          <w:sz w:val="24"/>
          <w:szCs w:val="24"/>
        </w:rPr>
        <w:t>,</w:t>
      </w:r>
      <w:r w:rsidR="00EC1528" w:rsidRPr="001D779E">
        <w:rPr>
          <w:sz w:val="24"/>
          <w:szCs w:val="24"/>
        </w:rPr>
        <w:t xml:space="preserve"> αυτό θα γίνει γρήγορα και χωρίς προβλήματα.</w:t>
      </w:r>
    </w:p>
    <w:p w:rsidR="001D779E" w:rsidRPr="001D779E" w:rsidRDefault="00EC1528" w:rsidP="001D779E">
      <w:pPr>
        <w:numPr>
          <w:ilvl w:val="0"/>
          <w:numId w:val="1"/>
        </w:numPr>
        <w:jc w:val="both"/>
        <w:rPr>
          <w:sz w:val="24"/>
          <w:szCs w:val="24"/>
        </w:rPr>
      </w:pPr>
      <w:r w:rsidRPr="001D779E">
        <w:rPr>
          <w:sz w:val="24"/>
          <w:szCs w:val="24"/>
        </w:rPr>
        <w:t xml:space="preserve">Κρατήστε το βαμβάκι σφιχτά και σταθερά δαγκωμένο για 30-45 λεπτά. Η πίεση θα σταματήσει την </w:t>
      </w:r>
      <w:r w:rsidR="00464531" w:rsidRPr="001D779E">
        <w:rPr>
          <w:sz w:val="24"/>
          <w:szCs w:val="24"/>
        </w:rPr>
        <w:t>αιμορραγία</w:t>
      </w:r>
      <w:r w:rsidRPr="001D779E">
        <w:rPr>
          <w:sz w:val="24"/>
          <w:szCs w:val="24"/>
        </w:rPr>
        <w:t xml:space="preserve">. Αν μέσα στη μέρα διαπιστώσετε ότι </w:t>
      </w:r>
      <w:r w:rsidR="00464531" w:rsidRPr="001D779E">
        <w:rPr>
          <w:sz w:val="24"/>
          <w:szCs w:val="24"/>
        </w:rPr>
        <w:t>αιμορραγεί</w:t>
      </w:r>
      <w:r w:rsidRPr="001D779E">
        <w:rPr>
          <w:sz w:val="24"/>
          <w:szCs w:val="24"/>
        </w:rPr>
        <w:t>, πάρτε καθαρό βαμβάκι ή γάζα</w:t>
      </w:r>
      <w:r w:rsidR="001D779E">
        <w:rPr>
          <w:sz w:val="24"/>
          <w:szCs w:val="24"/>
        </w:rPr>
        <w:t>,</w:t>
      </w:r>
      <w:r w:rsidRPr="001D779E">
        <w:rPr>
          <w:sz w:val="24"/>
          <w:szCs w:val="24"/>
        </w:rPr>
        <w:t xml:space="preserve"> με καθαρά χέρια</w:t>
      </w:r>
      <w:r w:rsidR="001D779E">
        <w:rPr>
          <w:sz w:val="24"/>
          <w:szCs w:val="24"/>
        </w:rPr>
        <w:t>,</w:t>
      </w:r>
      <w:r w:rsidRPr="001D779E">
        <w:rPr>
          <w:sz w:val="24"/>
          <w:szCs w:val="24"/>
        </w:rPr>
        <w:t xml:space="preserve"> και δαγκώστε σταθερά για άλλα 45 λεπτά. </w:t>
      </w:r>
    </w:p>
    <w:p w:rsidR="00EC1528" w:rsidRPr="008656BA" w:rsidRDefault="00EC1528" w:rsidP="008656BA">
      <w:pPr>
        <w:numPr>
          <w:ilvl w:val="0"/>
          <w:numId w:val="1"/>
        </w:numPr>
        <w:rPr>
          <w:sz w:val="24"/>
          <w:szCs w:val="24"/>
        </w:rPr>
      </w:pPr>
      <w:r w:rsidRPr="008656BA">
        <w:rPr>
          <w:b/>
          <w:sz w:val="24"/>
          <w:szCs w:val="24"/>
        </w:rPr>
        <w:t>Την μέρα της εξαγωγής:</w:t>
      </w:r>
      <w:r w:rsidRPr="008656BA">
        <w:rPr>
          <w:b/>
          <w:sz w:val="24"/>
          <w:szCs w:val="24"/>
        </w:rPr>
        <w:br/>
      </w:r>
      <w:r w:rsidRPr="008656BA">
        <w:rPr>
          <w:sz w:val="24"/>
          <w:szCs w:val="24"/>
        </w:rPr>
        <w:t>- Αποφύγετε τα ζεστά φαγητά και ποτ</w:t>
      </w:r>
      <w:r w:rsidR="001D779E" w:rsidRPr="008656BA">
        <w:rPr>
          <w:sz w:val="24"/>
          <w:szCs w:val="24"/>
        </w:rPr>
        <w:t>ά</w:t>
      </w:r>
      <w:r w:rsidR="001D779E" w:rsidRPr="008656BA">
        <w:rPr>
          <w:sz w:val="24"/>
          <w:szCs w:val="24"/>
        </w:rPr>
        <w:br/>
        <w:t>- Αποφύγετε σκληρές τροφές</w:t>
      </w:r>
      <w:r w:rsidRPr="008656BA">
        <w:rPr>
          <w:sz w:val="24"/>
          <w:szCs w:val="24"/>
        </w:rPr>
        <w:br/>
        <w:t>- Αποφύγετε να ξεπλένετε έντονα το στόμα σας, να κάνετε αλατόνερο και να φτύνετε</w:t>
      </w:r>
      <w:r w:rsidR="008656BA">
        <w:rPr>
          <w:sz w:val="24"/>
          <w:szCs w:val="24"/>
        </w:rPr>
        <w:br/>
        <w:t>-</w:t>
      </w:r>
      <w:r w:rsidR="008656BA" w:rsidRPr="001D779E">
        <w:rPr>
          <w:b/>
          <w:sz w:val="24"/>
          <w:szCs w:val="24"/>
        </w:rPr>
        <w:t xml:space="preserve"> Αποφύγετε το κάπνισμα</w:t>
      </w:r>
      <w:r w:rsidRPr="008656BA">
        <w:rPr>
          <w:sz w:val="24"/>
          <w:szCs w:val="24"/>
        </w:rPr>
        <w:br/>
        <w:t>- Αποφύγετε έντονη σωματική δραστηριότητα</w:t>
      </w:r>
      <w:r w:rsidRPr="008656BA">
        <w:rPr>
          <w:sz w:val="24"/>
          <w:szCs w:val="24"/>
        </w:rPr>
        <w:br/>
        <w:t xml:space="preserve">- </w:t>
      </w:r>
      <w:r w:rsidR="00464531" w:rsidRPr="008656BA">
        <w:rPr>
          <w:sz w:val="24"/>
          <w:szCs w:val="24"/>
        </w:rPr>
        <w:t>Αποφύγετε</w:t>
      </w:r>
      <w:r w:rsidR="001D779E" w:rsidRPr="008656BA">
        <w:rPr>
          <w:sz w:val="24"/>
          <w:szCs w:val="24"/>
        </w:rPr>
        <w:t xml:space="preserve"> το βούρτσισμα στην περιοχή και γενικά οτιδήποτε θα μπορούσε να διαταράξει την ομαλή επούλωση ή να προκαλέσει μόλυνση.</w:t>
      </w:r>
    </w:p>
    <w:p w:rsidR="001D779E" w:rsidRDefault="001D779E" w:rsidP="001D779E">
      <w:pPr>
        <w:numPr>
          <w:ilvl w:val="0"/>
          <w:numId w:val="1"/>
        </w:numPr>
        <w:jc w:val="both"/>
        <w:rPr>
          <w:sz w:val="24"/>
          <w:szCs w:val="24"/>
        </w:rPr>
      </w:pPr>
      <w:r w:rsidRPr="008656BA">
        <w:rPr>
          <w:sz w:val="24"/>
          <w:szCs w:val="24"/>
        </w:rPr>
        <w:t>Είναι λογικό να υπάρ</w:t>
      </w:r>
      <w:r w:rsidR="008656BA">
        <w:rPr>
          <w:sz w:val="24"/>
          <w:szCs w:val="24"/>
        </w:rPr>
        <w:t>χ</w:t>
      </w:r>
      <w:r w:rsidRPr="008656BA">
        <w:rPr>
          <w:sz w:val="24"/>
          <w:szCs w:val="24"/>
        </w:rPr>
        <w:t xml:space="preserve">ει μια ενόχληση τις πρώτες 1-3 μέρες μετά την εξαγωγή. Πάρτε </w:t>
      </w:r>
      <w:r w:rsidR="008656BA" w:rsidRPr="008656BA">
        <w:rPr>
          <w:sz w:val="24"/>
          <w:szCs w:val="24"/>
        </w:rPr>
        <w:t>κάποιο απλό</w:t>
      </w:r>
      <w:r w:rsidRPr="008656BA">
        <w:rPr>
          <w:sz w:val="24"/>
          <w:szCs w:val="24"/>
        </w:rPr>
        <w:t xml:space="preserve"> παυσίπον</w:t>
      </w:r>
      <w:r w:rsidR="008656BA" w:rsidRPr="008656BA">
        <w:rPr>
          <w:sz w:val="24"/>
          <w:szCs w:val="24"/>
        </w:rPr>
        <w:t>ο</w:t>
      </w:r>
      <w:r w:rsidRPr="008656BA">
        <w:rPr>
          <w:b/>
          <w:sz w:val="24"/>
          <w:szCs w:val="24"/>
        </w:rPr>
        <w:t xml:space="preserve"> εκτός απ</w:t>
      </w:r>
      <w:r w:rsidR="008656BA">
        <w:rPr>
          <w:b/>
          <w:sz w:val="24"/>
          <w:szCs w:val="24"/>
        </w:rPr>
        <w:t>ό</w:t>
      </w:r>
      <w:r w:rsidRPr="008656BA">
        <w:rPr>
          <w:b/>
          <w:sz w:val="24"/>
          <w:szCs w:val="24"/>
        </w:rPr>
        <w:t xml:space="preserve"> ασπιρίνη</w:t>
      </w:r>
      <w:r w:rsidR="008656BA">
        <w:rPr>
          <w:sz w:val="24"/>
          <w:szCs w:val="24"/>
        </w:rPr>
        <w:t>. Αν ο πόνος διαρκέσει</w:t>
      </w:r>
      <w:r w:rsidRPr="008656BA">
        <w:rPr>
          <w:sz w:val="24"/>
          <w:szCs w:val="24"/>
        </w:rPr>
        <w:t xml:space="preserve"> περισσότερο απ</w:t>
      </w:r>
      <w:r w:rsidR="008656BA">
        <w:rPr>
          <w:sz w:val="24"/>
          <w:szCs w:val="24"/>
        </w:rPr>
        <w:t>ό</w:t>
      </w:r>
      <w:r w:rsidRPr="008656BA">
        <w:rPr>
          <w:sz w:val="24"/>
          <w:szCs w:val="24"/>
        </w:rPr>
        <w:t xml:space="preserve"> 3 μέρες επικοινωνήστε με το ιατρείο!</w:t>
      </w:r>
    </w:p>
    <w:p w:rsidR="008656BA" w:rsidRPr="008656BA" w:rsidRDefault="008656BA" w:rsidP="008656BA">
      <w:pPr>
        <w:numPr>
          <w:ilvl w:val="0"/>
          <w:numId w:val="1"/>
        </w:numPr>
        <w:jc w:val="both"/>
        <w:rPr>
          <w:sz w:val="24"/>
          <w:szCs w:val="24"/>
        </w:rPr>
      </w:pPr>
      <w:r w:rsidRPr="001D779E">
        <w:rPr>
          <w:sz w:val="24"/>
          <w:szCs w:val="24"/>
        </w:rPr>
        <w:t xml:space="preserve">Παίρνετε τα υπόλοιπα φάρμακά σας κανονικά, εκτός αν σας </w:t>
      </w:r>
      <w:r w:rsidR="00464531" w:rsidRPr="001D779E">
        <w:rPr>
          <w:sz w:val="24"/>
          <w:szCs w:val="24"/>
        </w:rPr>
        <w:t>έχει</w:t>
      </w:r>
      <w:r w:rsidRPr="001D779E">
        <w:rPr>
          <w:sz w:val="24"/>
          <w:szCs w:val="24"/>
        </w:rPr>
        <w:t xml:space="preserve"> συστηθεί διαφορετικά.</w:t>
      </w:r>
    </w:p>
    <w:p w:rsidR="001D779E" w:rsidRDefault="001D779E" w:rsidP="001D779E">
      <w:pPr>
        <w:numPr>
          <w:ilvl w:val="0"/>
          <w:numId w:val="1"/>
        </w:numPr>
        <w:jc w:val="both"/>
        <w:rPr>
          <w:sz w:val="24"/>
          <w:szCs w:val="24"/>
        </w:rPr>
      </w:pPr>
      <w:r w:rsidRPr="001D779E">
        <w:rPr>
          <w:sz w:val="24"/>
          <w:szCs w:val="24"/>
        </w:rPr>
        <w:t>Πιθανών να έχετε τη γ</w:t>
      </w:r>
      <w:r w:rsidR="008656BA">
        <w:rPr>
          <w:sz w:val="24"/>
          <w:szCs w:val="24"/>
        </w:rPr>
        <w:t>εύ</w:t>
      </w:r>
      <w:r w:rsidRPr="001D779E">
        <w:rPr>
          <w:sz w:val="24"/>
          <w:szCs w:val="24"/>
        </w:rPr>
        <w:t xml:space="preserve">ση του αίματος στο στόμα σας την πρώτη μέρα. Αν ωστόσο, για οποιοδήποτε λόγο, η </w:t>
      </w:r>
      <w:r w:rsidR="00464531" w:rsidRPr="001D779E">
        <w:rPr>
          <w:sz w:val="24"/>
          <w:szCs w:val="24"/>
        </w:rPr>
        <w:t>αιμορραγία</w:t>
      </w:r>
      <w:r w:rsidRPr="001D779E">
        <w:rPr>
          <w:sz w:val="24"/>
          <w:szCs w:val="24"/>
        </w:rPr>
        <w:t xml:space="preserve"> δεν σταματά μέχρι το βράδυ επικοινωνήστε με το ιατρείο ή το νοσοκομείο πριν πάτε για ύπνο</w:t>
      </w:r>
      <w:r w:rsidR="008656BA">
        <w:rPr>
          <w:sz w:val="24"/>
          <w:szCs w:val="24"/>
        </w:rPr>
        <w:t>!</w:t>
      </w:r>
    </w:p>
    <w:p w:rsidR="008656BA" w:rsidRPr="001D779E" w:rsidRDefault="008656BA" w:rsidP="008656BA">
      <w:pPr>
        <w:ind w:left="720"/>
        <w:jc w:val="both"/>
        <w:rPr>
          <w:sz w:val="24"/>
          <w:szCs w:val="24"/>
        </w:rPr>
      </w:pPr>
    </w:p>
    <w:p w:rsidR="001D779E" w:rsidRPr="001D779E" w:rsidRDefault="001D779E" w:rsidP="001D779E">
      <w:pPr>
        <w:jc w:val="center"/>
        <w:rPr>
          <w:sz w:val="24"/>
          <w:szCs w:val="24"/>
        </w:rPr>
      </w:pPr>
      <w:r w:rsidRPr="001D779E">
        <w:rPr>
          <w:sz w:val="24"/>
          <w:szCs w:val="24"/>
        </w:rPr>
        <w:t>Για οποιαδήποτε απο</w:t>
      </w:r>
      <w:r>
        <w:rPr>
          <w:sz w:val="24"/>
          <w:szCs w:val="24"/>
        </w:rPr>
        <w:t>ρία μην διστά</w:t>
      </w:r>
      <w:r w:rsidRPr="001D779E">
        <w:rPr>
          <w:sz w:val="24"/>
          <w:szCs w:val="24"/>
        </w:rPr>
        <w:t>σετε να επικοινωνήσετε μαζί μας.</w:t>
      </w:r>
    </w:p>
    <w:p w:rsidR="001D779E" w:rsidRDefault="001D779E" w:rsidP="001D779E">
      <w:pPr>
        <w:ind w:left="720"/>
        <w:jc w:val="both"/>
      </w:pPr>
    </w:p>
    <w:sectPr w:rsidR="001D779E" w:rsidSect="004233C3">
      <w:headerReference w:type="default" r:id="rId7"/>
      <w:pgSz w:w="11906" w:h="16838"/>
      <w:pgMar w:top="1418" w:right="155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FB" w:rsidRDefault="00486AFB" w:rsidP="00B53DE3">
      <w:pPr>
        <w:spacing w:after="0" w:line="240" w:lineRule="auto"/>
      </w:pPr>
      <w:r>
        <w:separator/>
      </w:r>
    </w:p>
  </w:endnote>
  <w:endnote w:type="continuationSeparator" w:id="0">
    <w:p w:rsidR="00486AFB" w:rsidRDefault="00486AFB" w:rsidP="00B5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FB" w:rsidRDefault="00486AFB" w:rsidP="00B53DE3">
      <w:pPr>
        <w:spacing w:after="0" w:line="240" w:lineRule="auto"/>
      </w:pPr>
      <w:r>
        <w:separator/>
      </w:r>
    </w:p>
  </w:footnote>
  <w:footnote w:type="continuationSeparator" w:id="0">
    <w:p w:rsidR="00486AFB" w:rsidRDefault="00486AFB" w:rsidP="00B5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E3" w:rsidRDefault="00102BBE" w:rsidP="00922583">
    <w:pPr>
      <w:pStyle w:val="a3"/>
      <w:pBdr>
        <w:bottom w:val="single" w:sz="4" w:space="1" w:color="auto"/>
      </w:pBd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3.85pt;height:84.15pt">
          <v:imagedata r:id="rId1" o:title="μπανερ3" cropright="6913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6A5D"/>
    <w:multiLevelType w:val="hybridMultilevel"/>
    <w:tmpl w:val="9DA65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79E"/>
    <w:rsid w:val="00102BBE"/>
    <w:rsid w:val="001D779E"/>
    <w:rsid w:val="0040417A"/>
    <w:rsid w:val="004233C3"/>
    <w:rsid w:val="00443D4C"/>
    <w:rsid w:val="00464531"/>
    <w:rsid w:val="00486AFB"/>
    <w:rsid w:val="00661FB4"/>
    <w:rsid w:val="006650A1"/>
    <w:rsid w:val="007B593B"/>
    <w:rsid w:val="00831C70"/>
    <w:rsid w:val="008656BA"/>
    <w:rsid w:val="00922583"/>
    <w:rsid w:val="00B53DE3"/>
    <w:rsid w:val="00BF0181"/>
    <w:rsid w:val="00C14B7D"/>
    <w:rsid w:val="00C25DA5"/>
    <w:rsid w:val="00EC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81"/>
    <w:pPr>
      <w:spacing w:after="1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D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53DE3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B53D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53DE3"/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B5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3D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p063\Iatreio%20Giannena\ENHMERWTIKA\&#949;&#957;&#951;&#956;&#949;&#961;&#969;&#964;&#953;&#954;&#945;%20&#957;&#949;&#959;%20&#955;&#959;&#947;&#954;&#959;\&#960;&#961;&#959;&#964;&#965;&#960;&#959;%20&#949;&#957;&#951;&#956;&#949;&#961;&#969;&#964;&#953;&#954;&#9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ενημερωτικα</Template>
  <TotalTime>27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Efi_Pap</dc:creator>
  <cp:lastModifiedBy>admin</cp:lastModifiedBy>
  <cp:revision>2</cp:revision>
  <dcterms:created xsi:type="dcterms:W3CDTF">2012-09-06T14:41:00Z</dcterms:created>
  <dcterms:modified xsi:type="dcterms:W3CDTF">2014-07-23T12:16:00Z</dcterms:modified>
</cp:coreProperties>
</file>